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62" w:rsidRPr="002270C5" w:rsidRDefault="00B738B6">
      <w:pPr>
        <w:pStyle w:val="a3"/>
        <w:jc w:val="center"/>
      </w:pPr>
      <w:r w:rsidRPr="002270C5">
        <w:rPr>
          <w:rFonts w:ascii="ＭＳ 明朝" w:hAnsi="ＭＳ 明朝" w:hint="eastAsia"/>
          <w:sz w:val="28"/>
          <w:szCs w:val="28"/>
        </w:rPr>
        <w:t>管理技術者等通知書</w:t>
      </w:r>
    </w:p>
    <w:p w:rsidR="00F92362" w:rsidRPr="002270C5" w:rsidRDefault="00F92362">
      <w:pPr>
        <w:pStyle w:val="a3"/>
      </w:pPr>
    </w:p>
    <w:p w:rsidR="00F92362" w:rsidRPr="002270C5" w:rsidRDefault="00B738B6" w:rsidP="00597F11">
      <w:pPr>
        <w:pStyle w:val="a3"/>
        <w:jc w:val="right"/>
        <w:rPr>
          <w:sz w:val="24"/>
          <w:szCs w:val="24"/>
        </w:rPr>
      </w:pPr>
      <w:r w:rsidRPr="002270C5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Pr="002270C5">
        <w:rPr>
          <w:rFonts w:ascii="ＭＳ 明朝" w:hAnsi="ＭＳ 明朝" w:hint="eastAsia"/>
          <w:sz w:val="24"/>
          <w:szCs w:val="24"/>
        </w:rPr>
        <w:t xml:space="preserve">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年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月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日</w:t>
      </w:r>
      <w:r w:rsidR="00597F11" w:rsidRPr="002270C5">
        <w:rPr>
          <w:rFonts w:ascii="ＭＳ 明朝" w:hAnsi="ＭＳ 明朝" w:hint="eastAsia"/>
          <w:sz w:val="24"/>
          <w:szCs w:val="24"/>
        </w:rPr>
        <w:t xml:space="preserve">　</w:t>
      </w:r>
    </w:p>
    <w:p w:rsidR="001E2682" w:rsidRPr="002270C5" w:rsidRDefault="001E2682">
      <w:pPr>
        <w:pStyle w:val="a3"/>
        <w:rPr>
          <w:sz w:val="24"/>
          <w:szCs w:val="24"/>
        </w:rPr>
      </w:pPr>
    </w:p>
    <w:p w:rsidR="00F92362" w:rsidRPr="002270C5" w:rsidRDefault="00112ECF" w:rsidP="00112ECF">
      <w:pPr>
        <w:pStyle w:val="a3"/>
        <w:ind w:firstLineChars="100" w:firstLine="240"/>
        <w:rPr>
          <w:sz w:val="24"/>
          <w:szCs w:val="24"/>
        </w:rPr>
      </w:pPr>
      <w:r w:rsidRPr="00112ECF">
        <w:rPr>
          <w:rFonts w:cs="Times New Roman" w:hint="eastAsia"/>
          <w:sz w:val="24"/>
          <w:szCs w:val="24"/>
        </w:rPr>
        <w:t>坂戸、鶴ヶ島下水道組合管理者</w:t>
      </w:r>
      <w:r>
        <w:rPr>
          <w:rFonts w:cs="Times New Roman" w:hint="eastAsia"/>
          <w:sz w:val="24"/>
          <w:szCs w:val="24"/>
        </w:rPr>
        <w:t xml:space="preserve">　</w:t>
      </w:r>
      <w:r w:rsidR="00B738B6">
        <w:rPr>
          <w:rFonts w:cs="Times New Roman" w:hint="eastAsia"/>
          <w:sz w:val="24"/>
          <w:szCs w:val="24"/>
        </w:rPr>
        <w:t>あて</w:t>
      </w:r>
    </w:p>
    <w:p w:rsidR="00953460" w:rsidRDefault="00953460" w:rsidP="00953460">
      <w:pPr>
        <w:pStyle w:val="a3"/>
        <w:ind w:rightChars="134" w:right="281"/>
        <w:rPr>
          <w:sz w:val="24"/>
          <w:szCs w:val="24"/>
        </w:rPr>
      </w:pPr>
    </w:p>
    <w:p w:rsidR="00953460" w:rsidRDefault="00B738B6" w:rsidP="00112ECF">
      <w:pPr>
        <w:pStyle w:val="a3"/>
        <w:ind w:rightChars="134" w:right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所在地</w:t>
      </w:r>
    </w:p>
    <w:p w:rsidR="00953460" w:rsidRDefault="00B738B6" w:rsidP="00953460">
      <w:pPr>
        <w:pStyle w:val="a3"/>
        <w:ind w:rightChars="134" w:right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05595">
        <w:rPr>
          <w:rFonts w:hint="eastAsia"/>
          <w:sz w:val="24"/>
          <w:szCs w:val="24"/>
        </w:rPr>
        <w:t xml:space="preserve">　受注者　商　号</w:t>
      </w:r>
    </w:p>
    <w:p w:rsidR="00A05595" w:rsidRPr="002270C5" w:rsidRDefault="00B738B6" w:rsidP="00953460">
      <w:pPr>
        <w:pStyle w:val="a3"/>
        <w:ind w:rightChars="134" w:right="281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代表者　</w:t>
      </w:r>
      <w:r w:rsidR="00112EC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</w:p>
    <w:p w:rsidR="00F92362" w:rsidRPr="002270C5" w:rsidRDefault="00B738B6" w:rsidP="00597F11">
      <w:pPr>
        <w:pStyle w:val="a3"/>
        <w:jc w:val="right"/>
        <w:rPr>
          <w:sz w:val="24"/>
          <w:szCs w:val="24"/>
        </w:rPr>
      </w:pPr>
      <w:r w:rsidRPr="002270C5">
        <w:rPr>
          <w:rFonts w:ascii="ＭＳ 明朝" w:hAnsi="ＭＳ 明朝" w:hint="eastAsia"/>
          <w:sz w:val="24"/>
          <w:szCs w:val="24"/>
        </w:rPr>
        <w:t xml:space="preserve">　</w:t>
      </w:r>
    </w:p>
    <w:p w:rsidR="00597F11" w:rsidRPr="002270C5" w:rsidRDefault="00597F11">
      <w:pPr>
        <w:pStyle w:val="a3"/>
        <w:rPr>
          <w:sz w:val="24"/>
          <w:szCs w:val="24"/>
        </w:rPr>
      </w:pPr>
    </w:p>
    <w:p w:rsidR="00F92362" w:rsidRPr="002270C5" w:rsidRDefault="00B738B6">
      <w:pPr>
        <w:pStyle w:val="a3"/>
      </w:pPr>
      <w:r w:rsidRPr="002270C5">
        <w:rPr>
          <w:rFonts w:ascii="ＭＳ 明朝" w:hAnsi="ＭＳ 明朝" w:hint="eastAsia"/>
          <w:sz w:val="24"/>
          <w:szCs w:val="24"/>
        </w:rPr>
        <w:t xml:space="preserve">　下記のとおり</w:t>
      </w:r>
      <w:r w:rsidR="000902FF" w:rsidRPr="002270C5">
        <w:rPr>
          <w:rFonts w:ascii="ＭＳ 明朝" w:hAnsi="ＭＳ 明朝" w:hint="eastAsia"/>
          <w:sz w:val="24"/>
          <w:szCs w:val="24"/>
        </w:rPr>
        <w:t>管</w:t>
      </w:r>
      <w:r w:rsidRPr="002270C5">
        <w:rPr>
          <w:rFonts w:ascii="ＭＳ 明朝" w:hAnsi="ＭＳ 明朝" w:hint="eastAsia"/>
          <w:sz w:val="24"/>
          <w:szCs w:val="24"/>
        </w:rPr>
        <w:t>理技術者</w:t>
      </w:r>
      <w:r w:rsidR="003677AF" w:rsidRPr="002270C5">
        <w:rPr>
          <w:rFonts w:ascii="ＭＳ 明朝" w:hAnsi="ＭＳ 明朝" w:hint="eastAsia"/>
          <w:sz w:val="24"/>
          <w:szCs w:val="24"/>
        </w:rPr>
        <w:t>等</w:t>
      </w:r>
      <w:r w:rsidRPr="002270C5">
        <w:rPr>
          <w:rFonts w:ascii="ＭＳ 明朝" w:hAnsi="ＭＳ 明朝" w:hint="eastAsia"/>
          <w:sz w:val="24"/>
          <w:szCs w:val="24"/>
        </w:rPr>
        <w:t>を定めたので、</w:t>
      </w:r>
      <w:r w:rsidR="00112ECF" w:rsidRPr="00112ECF">
        <w:rPr>
          <w:rFonts w:cs="Times New Roman" w:hint="eastAsia"/>
          <w:sz w:val="24"/>
          <w:szCs w:val="24"/>
        </w:rPr>
        <w:t>坂戸、鶴ヶ島下水道組合</w:t>
      </w:r>
      <w:r w:rsidR="00953460">
        <w:rPr>
          <w:rFonts w:ascii="ＭＳ 明朝" w:hAnsi="ＭＳ 明朝" w:hint="eastAsia"/>
          <w:sz w:val="24"/>
          <w:szCs w:val="24"/>
        </w:rPr>
        <w:t>設計業務委託標準契約約款</w:t>
      </w:r>
      <w:r>
        <w:rPr>
          <w:rFonts w:ascii="ＭＳ 明朝" w:hAnsi="ＭＳ 明朝" w:hint="eastAsia"/>
          <w:sz w:val="24"/>
          <w:szCs w:val="24"/>
        </w:rPr>
        <w:t>第８条及び第９条</w:t>
      </w:r>
      <w:r w:rsidRPr="002270C5">
        <w:rPr>
          <w:rFonts w:ascii="ＭＳ 明朝" w:hAnsi="ＭＳ 明朝" w:hint="eastAsia"/>
          <w:sz w:val="24"/>
          <w:szCs w:val="24"/>
        </w:rPr>
        <w:t>の規定により別添経歴書を添えて通知します。</w:t>
      </w:r>
    </w:p>
    <w:p w:rsidR="00F92362" w:rsidRPr="00112ECF" w:rsidRDefault="00F92362">
      <w:pPr>
        <w:pStyle w:val="a3"/>
      </w:pPr>
    </w:p>
    <w:p w:rsidR="00F92362" w:rsidRPr="002270C5" w:rsidRDefault="00B738B6">
      <w:pPr>
        <w:pStyle w:val="a3"/>
        <w:jc w:val="center"/>
      </w:pPr>
      <w:r w:rsidRPr="002270C5">
        <w:rPr>
          <w:rFonts w:ascii="ＭＳ 明朝" w:hAnsi="ＭＳ 明朝" w:hint="eastAsia"/>
          <w:sz w:val="24"/>
          <w:szCs w:val="24"/>
        </w:rPr>
        <w:t>記</w:t>
      </w:r>
    </w:p>
    <w:p w:rsidR="00F92362" w:rsidRPr="002270C5" w:rsidRDefault="00F92362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3135"/>
        <w:gridCol w:w="3119"/>
      </w:tblGrid>
      <w:tr w:rsidR="00643CFF" w:rsidTr="00597F11">
        <w:trPr>
          <w:trHeight w:hRule="exact" w:val="894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C51655">
            <w:pPr>
              <w:pStyle w:val="a3"/>
              <w:spacing w:before="105"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委託業務</w:t>
            </w:r>
            <w:r w:rsidR="00C51655" w:rsidRPr="002270C5"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625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597F11">
        <w:trPr>
          <w:trHeight w:hRule="exact" w:val="83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597F11">
            <w:pPr>
              <w:pStyle w:val="a3"/>
              <w:spacing w:before="105" w:line="240" w:lineRule="auto"/>
              <w:jc w:val="center"/>
              <w:rPr>
                <w:strike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履行場所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1E2682">
        <w:trPr>
          <w:trHeight w:hRule="exact" w:val="925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597F11">
            <w:pPr>
              <w:pStyle w:val="a3"/>
              <w:spacing w:before="105"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4C8E" w:rsidRPr="002270C5" w:rsidRDefault="00B738B6" w:rsidP="001E2682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1E2682" w:rsidRPr="002270C5" w:rsidRDefault="001E2682" w:rsidP="001E2682">
            <w:pPr>
              <w:pStyle w:val="a3"/>
              <w:spacing w:line="1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92362" w:rsidRPr="002270C5" w:rsidRDefault="00B738B6" w:rsidP="001E2682">
            <w:pPr>
              <w:pStyle w:val="a3"/>
              <w:spacing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643CFF" w:rsidTr="00C51655">
        <w:trPr>
          <w:trHeight w:hRule="exact" w:val="84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1655" w:rsidRPr="002270C5" w:rsidRDefault="00B738B6" w:rsidP="00C51655">
            <w:pPr>
              <w:pStyle w:val="a3"/>
              <w:spacing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3324DA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597F11">
        <w:trPr>
          <w:trHeight w:hRule="exact" w:val="85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0902FF">
            <w:pPr>
              <w:pStyle w:val="a3"/>
              <w:spacing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管理技術者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670871">
        <w:trPr>
          <w:trHeight w:hRule="exact" w:val="84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92362" w:rsidRDefault="00B738B6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照査技術者</w:t>
            </w:r>
          </w:p>
          <w:p w:rsidR="00953460" w:rsidRPr="002270C5" w:rsidRDefault="00B738B6" w:rsidP="00597F11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（土木設計のみ）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EE57E9">
        <w:trPr>
          <w:trHeight w:hRule="exact" w:val="690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  <w:tr w:rsidR="00643CFF" w:rsidTr="00EF71EC">
        <w:trPr>
          <w:trHeight w:hRule="exact" w:val="120"/>
        </w:trPr>
        <w:tc>
          <w:tcPr>
            <w:tcW w:w="21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  <w:tr w:rsidR="00643CFF" w:rsidTr="00EF71EC">
        <w:trPr>
          <w:trHeight w:hRule="exact" w:val="585"/>
        </w:trPr>
        <w:tc>
          <w:tcPr>
            <w:tcW w:w="2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B738B6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31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E57E9" w:rsidRPr="002270C5" w:rsidRDefault="00EE57E9" w:rsidP="00EE57E9">
            <w:pPr>
              <w:pStyle w:val="a3"/>
              <w:spacing w:line="240" w:lineRule="auto"/>
            </w:pPr>
          </w:p>
        </w:tc>
      </w:tr>
      <w:tr w:rsidR="00643CFF" w:rsidTr="00EE57E9">
        <w:trPr>
          <w:trHeight w:hRule="exact" w:val="615"/>
        </w:trPr>
        <w:tc>
          <w:tcPr>
            <w:tcW w:w="2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</w:tbl>
    <w:p w:rsidR="00F87015" w:rsidRDefault="00B738B6" w:rsidP="00670871">
      <w:pPr>
        <w:pStyle w:val="a3"/>
      </w:pPr>
      <w:r w:rsidRPr="002270C5">
        <w:rPr>
          <w:rFonts w:hint="eastAsia"/>
        </w:rPr>
        <w:t xml:space="preserve">　※担当技術者は３名までとする。</w:t>
      </w:r>
    </w:p>
    <w:p w:rsidR="00F87015" w:rsidRDefault="00F87015">
      <w:pPr>
        <w:widowControl/>
        <w:jc w:val="left"/>
        <w:sectPr w:rsidR="00F87015" w:rsidSect="00CB43D6">
          <w:headerReference w:type="default" r:id="rId6"/>
          <w:pgSz w:w="11906" w:h="16838" w:code="9"/>
          <w:pgMar w:top="1701" w:right="1701" w:bottom="1418" w:left="1701" w:header="720" w:footer="720" w:gutter="0"/>
          <w:pgNumType w:start="626"/>
          <w:cols w:space="720"/>
          <w:noEndnote/>
        </w:sectPr>
      </w:pPr>
      <w:r>
        <w:br w:type="page"/>
      </w:r>
    </w:p>
    <w:p w:rsidR="00F87015" w:rsidRPr="00F87015" w:rsidRDefault="00F87015" w:rsidP="00F87015">
      <w:pPr>
        <w:tabs>
          <w:tab w:val="left" w:pos="480"/>
        </w:tabs>
        <w:autoSpaceDE w:val="0"/>
        <w:autoSpaceDN w:val="0"/>
        <w:jc w:val="center"/>
        <w:rPr>
          <w:rFonts w:ascii="ＭＳ ゴシック" w:eastAsia="ＭＳ ゴシック"/>
          <w:sz w:val="44"/>
          <w:szCs w:val="20"/>
        </w:rPr>
      </w:pPr>
      <w:r w:rsidRPr="00F87015">
        <w:rPr>
          <w:rFonts w:ascii="ＭＳ ゴシック" w:eastAsia="ＭＳ ゴシック"/>
          <w:sz w:val="44"/>
          <w:szCs w:val="20"/>
        </w:rPr>
        <w:lastRenderedPageBreak/>
        <w:fldChar w:fldCharType="begin"/>
      </w:r>
      <w:r w:rsidRPr="00F87015">
        <w:rPr>
          <w:rFonts w:ascii="ＭＳ ゴシック" w:eastAsia="ＭＳ ゴシック"/>
          <w:sz w:val="44"/>
          <w:szCs w:val="20"/>
        </w:rPr>
        <w:instrText xml:space="preserve"> eq \o\ad(</w:instrText>
      </w:r>
      <w:r w:rsidRPr="00F87015">
        <w:rPr>
          <w:rFonts w:ascii="ＭＳ ゴシック" w:eastAsia="ＭＳ ゴシック" w:hint="eastAsia"/>
          <w:sz w:val="44"/>
          <w:szCs w:val="20"/>
        </w:rPr>
        <w:instrText>経歴書</w:instrText>
      </w:r>
      <w:r w:rsidRPr="00F87015">
        <w:rPr>
          <w:rFonts w:ascii="ＭＳ ゴシック" w:eastAsia="ＭＳ ゴシック"/>
          <w:sz w:val="44"/>
          <w:szCs w:val="20"/>
        </w:rPr>
        <w:instrText>,</w:instrText>
      </w:r>
      <w:r w:rsidRPr="00F87015">
        <w:rPr>
          <w:rFonts w:ascii="ＭＳ ゴシック" w:eastAsia="ＭＳ ゴシック" w:hint="eastAsia"/>
          <w:sz w:val="44"/>
          <w:szCs w:val="20"/>
        </w:rPr>
        <w:instrText xml:space="preserve">　　　　　　　　　　</w:instrText>
      </w:r>
      <w:r w:rsidRPr="00F87015">
        <w:rPr>
          <w:rFonts w:ascii="ＭＳ ゴシック" w:eastAsia="ＭＳ ゴシック"/>
          <w:sz w:val="44"/>
          <w:szCs w:val="20"/>
        </w:rPr>
        <w:instrText>)</w:instrText>
      </w:r>
      <w:r w:rsidRPr="00F87015">
        <w:rPr>
          <w:rFonts w:ascii="ＭＳ ゴシック" w:eastAsia="ＭＳ ゴシック"/>
          <w:sz w:val="44"/>
          <w:szCs w:val="20"/>
        </w:rPr>
        <w:fldChar w:fldCharType="end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741"/>
        <w:gridCol w:w="1665"/>
        <w:gridCol w:w="1695"/>
        <w:gridCol w:w="1555"/>
      </w:tblGrid>
      <w:tr w:rsidR="00F87015" w:rsidRPr="00F87015" w:rsidTr="00AA323E">
        <w:trPr>
          <w:trHeight w:val="660"/>
        </w:trPr>
        <w:tc>
          <w:tcPr>
            <w:tcW w:w="1179" w:type="dxa"/>
            <w:tcBorders>
              <w:top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住所</w:t>
            </w:r>
          </w:p>
        </w:tc>
        <w:tc>
          <w:tcPr>
            <w:tcW w:w="8656" w:type="dxa"/>
            <w:gridSpan w:val="4"/>
            <w:tcBorders>
              <w:top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trHeight w:val="660"/>
        </w:trPr>
        <w:tc>
          <w:tcPr>
            <w:tcW w:w="1179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氏名</w:t>
            </w:r>
          </w:p>
        </w:tc>
        <w:tc>
          <w:tcPr>
            <w:tcW w:w="8656" w:type="dxa"/>
            <w:gridSpan w:val="4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trHeight w:val="660"/>
        </w:trPr>
        <w:tc>
          <w:tcPr>
            <w:tcW w:w="1179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生年月日</w:t>
            </w:r>
          </w:p>
        </w:tc>
        <w:tc>
          <w:tcPr>
            <w:tcW w:w="8656" w:type="dxa"/>
            <w:gridSpan w:val="4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ind w:right="422" w:firstLineChars="500" w:firstLine="1055"/>
              <w:jc w:val="left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 xml:space="preserve">    年      月      日（      歳）</w:t>
            </w:r>
          </w:p>
        </w:tc>
      </w:tr>
      <w:tr w:rsidR="00F87015" w:rsidRPr="00F87015" w:rsidTr="00AA323E">
        <w:trPr>
          <w:trHeight w:val="660"/>
        </w:trPr>
        <w:tc>
          <w:tcPr>
            <w:tcW w:w="1179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最終学歴</w:t>
            </w:r>
          </w:p>
        </w:tc>
        <w:tc>
          <w:tcPr>
            <w:tcW w:w="8656" w:type="dxa"/>
            <w:gridSpan w:val="4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資格</w:t>
            </w: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資格番号</w:t>
            </w:r>
          </w:p>
        </w:tc>
        <w:tc>
          <w:tcPr>
            <w:tcW w:w="3250" w:type="dxa"/>
            <w:gridSpan w:val="2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 w:val="restart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業務歴</w:t>
            </w: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件　　　　　　　　名</w:t>
            </w: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請負代金額</w:t>
            </w: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委託期間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/>
                <w:szCs w:val="20"/>
              </w:rPr>
              <w:fldChar w:fldCharType="begin"/>
            </w:r>
            <w:r w:rsidRPr="00F87015">
              <w:rPr>
                <w:rFonts w:ascii="ＭＳ 明朝"/>
                <w:szCs w:val="20"/>
              </w:rPr>
              <w:instrText xml:space="preserve"> eq \o\ad(</w:instrText>
            </w:r>
            <w:r w:rsidRPr="00F87015">
              <w:rPr>
                <w:rFonts w:ascii="ＭＳ 明朝" w:hint="eastAsia"/>
                <w:szCs w:val="20"/>
              </w:rPr>
              <w:instrText>職責</w:instrText>
            </w:r>
            <w:r w:rsidRPr="00F87015">
              <w:rPr>
                <w:rFonts w:ascii="ＭＳ 明朝"/>
                <w:szCs w:val="20"/>
              </w:rPr>
              <w:instrText>,</w:instrText>
            </w:r>
            <w:r w:rsidRPr="00F87015">
              <w:rPr>
                <w:rFonts w:ascii="ＭＳ 明朝" w:hint="eastAsia"/>
                <w:szCs w:val="20"/>
              </w:rPr>
              <w:instrText xml:space="preserve">　　　　　</w:instrText>
            </w:r>
            <w:r w:rsidRPr="00F87015">
              <w:rPr>
                <w:rFonts w:ascii="ＭＳ 明朝"/>
                <w:szCs w:val="20"/>
              </w:rPr>
              <w:instrText>)</w:instrText>
            </w:r>
            <w:r w:rsidRPr="00F87015">
              <w:rPr>
                <w:rFonts w:ascii="ＭＳ 明朝"/>
                <w:szCs w:val="20"/>
              </w:rPr>
              <w:fldChar w:fldCharType="end"/>
            </w: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 w:val="restart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現在担当している</w:t>
            </w:r>
          </w:p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業務</w:t>
            </w: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件　　　　　　　　名</w:t>
            </w: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請負代金額</w:t>
            </w: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 w:hint="eastAsia"/>
                <w:szCs w:val="20"/>
              </w:rPr>
              <w:t>委託期間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F87015">
              <w:rPr>
                <w:rFonts w:ascii="ＭＳ 明朝"/>
                <w:szCs w:val="20"/>
              </w:rPr>
              <w:fldChar w:fldCharType="begin"/>
            </w:r>
            <w:r w:rsidRPr="00F87015">
              <w:rPr>
                <w:rFonts w:ascii="ＭＳ 明朝"/>
                <w:szCs w:val="20"/>
              </w:rPr>
              <w:instrText xml:space="preserve"> eq \o\ad(</w:instrText>
            </w:r>
            <w:r w:rsidRPr="00F87015">
              <w:rPr>
                <w:rFonts w:ascii="ＭＳ 明朝" w:hint="eastAsia"/>
                <w:szCs w:val="20"/>
              </w:rPr>
              <w:instrText>職責</w:instrText>
            </w:r>
            <w:r w:rsidRPr="00F87015">
              <w:rPr>
                <w:rFonts w:ascii="ＭＳ 明朝"/>
                <w:szCs w:val="20"/>
              </w:rPr>
              <w:instrText>,</w:instrText>
            </w:r>
            <w:r w:rsidRPr="00F87015">
              <w:rPr>
                <w:rFonts w:ascii="ＭＳ 明朝" w:hint="eastAsia"/>
                <w:szCs w:val="20"/>
              </w:rPr>
              <w:instrText xml:space="preserve">　　　　　</w:instrText>
            </w:r>
            <w:r w:rsidRPr="00F87015">
              <w:rPr>
                <w:rFonts w:ascii="ＭＳ 明朝"/>
                <w:szCs w:val="20"/>
              </w:rPr>
              <w:instrText>)</w:instrText>
            </w:r>
            <w:r w:rsidRPr="00F87015">
              <w:rPr>
                <w:rFonts w:ascii="ＭＳ 明朝"/>
                <w:szCs w:val="20"/>
              </w:rPr>
              <w:fldChar w:fldCharType="end"/>
            </w: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3741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  <w:tr w:rsidR="00F87015" w:rsidRPr="00F87015" w:rsidTr="00AA323E">
        <w:trPr>
          <w:cantSplit/>
          <w:trHeight w:val="660"/>
        </w:trPr>
        <w:tc>
          <w:tcPr>
            <w:tcW w:w="1179" w:type="dxa"/>
            <w:vMerge/>
            <w:tcBorders>
              <w:bottom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3741" w:type="dxa"/>
            <w:tcBorders>
              <w:bottom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95" w:type="dxa"/>
            <w:tcBorders>
              <w:bottom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jc w:val="distribute"/>
              <w:rPr>
                <w:rFonts w:ascii="ＭＳ 明朝"/>
                <w:sz w:val="16"/>
                <w:szCs w:val="20"/>
              </w:rPr>
            </w:pPr>
            <w:r w:rsidRPr="00F87015">
              <w:rPr>
                <w:rFonts w:ascii="ＭＳ 明朝" w:hint="eastAsia"/>
                <w:sz w:val="16"/>
                <w:szCs w:val="20"/>
              </w:rPr>
              <w:t>～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F87015" w:rsidRPr="00F87015" w:rsidRDefault="00F87015" w:rsidP="00F87015">
            <w:pPr>
              <w:tabs>
                <w:tab w:val="left" w:pos="480"/>
              </w:tabs>
              <w:autoSpaceDE w:val="0"/>
              <w:autoSpaceDN w:val="0"/>
              <w:rPr>
                <w:rFonts w:ascii="ＭＳ 明朝"/>
                <w:sz w:val="24"/>
                <w:szCs w:val="20"/>
              </w:rPr>
            </w:pPr>
          </w:p>
        </w:tc>
      </w:tr>
    </w:tbl>
    <w:p w:rsidR="00F87015" w:rsidRPr="00F87015" w:rsidRDefault="00F87015" w:rsidP="00F87015">
      <w:pPr>
        <w:autoSpaceDE w:val="0"/>
        <w:autoSpaceDN w:val="0"/>
        <w:ind w:left="240"/>
        <w:rPr>
          <w:rFonts w:ascii="ＭＳ 明朝"/>
          <w:sz w:val="24"/>
          <w:szCs w:val="20"/>
        </w:rPr>
      </w:pPr>
      <w:r w:rsidRPr="00F87015">
        <w:rPr>
          <w:rFonts w:ascii="ＭＳ 明朝" w:hint="eastAsia"/>
          <w:sz w:val="24"/>
          <w:szCs w:val="20"/>
        </w:rPr>
        <w:t>上記のとおり相違ありません。</w:t>
      </w:r>
    </w:p>
    <w:p w:rsidR="00F87015" w:rsidRPr="00F87015" w:rsidRDefault="00F87015" w:rsidP="00F87015">
      <w:pPr>
        <w:autoSpaceDE w:val="0"/>
        <w:autoSpaceDN w:val="0"/>
        <w:rPr>
          <w:rFonts w:ascii="ＭＳ 明朝"/>
          <w:sz w:val="24"/>
          <w:szCs w:val="20"/>
        </w:rPr>
      </w:pPr>
    </w:p>
    <w:p w:rsidR="00F87015" w:rsidRPr="00F87015" w:rsidRDefault="00F87015" w:rsidP="00F87015">
      <w:pPr>
        <w:autoSpaceDE w:val="0"/>
        <w:autoSpaceDN w:val="0"/>
        <w:ind w:left="480"/>
        <w:rPr>
          <w:rFonts w:ascii="ＭＳ 明朝"/>
          <w:sz w:val="24"/>
          <w:szCs w:val="20"/>
        </w:rPr>
      </w:pPr>
      <w:r w:rsidRPr="00F87015">
        <w:rPr>
          <w:rFonts w:ascii="ＭＳ 明朝" w:hint="eastAsia"/>
          <w:sz w:val="24"/>
          <w:szCs w:val="20"/>
        </w:rPr>
        <w:t xml:space="preserve">    年    月    日</w:t>
      </w:r>
    </w:p>
    <w:p w:rsidR="00F87015" w:rsidRPr="00F87015" w:rsidRDefault="00F87015" w:rsidP="00F87015">
      <w:pPr>
        <w:tabs>
          <w:tab w:val="left" w:pos="5040"/>
        </w:tabs>
        <w:autoSpaceDE w:val="0"/>
        <w:autoSpaceDN w:val="0"/>
        <w:rPr>
          <w:rFonts w:ascii="ＭＳ 明朝"/>
          <w:sz w:val="24"/>
          <w:szCs w:val="20"/>
        </w:rPr>
      </w:pPr>
      <w:r w:rsidRPr="00F87015">
        <w:rPr>
          <w:rFonts w:ascii="ＭＳ 明朝" w:hint="eastAsia"/>
          <w:sz w:val="24"/>
          <w:szCs w:val="20"/>
        </w:rPr>
        <w:tab/>
        <w:t>氏名</w:t>
      </w:r>
      <w:r w:rsidR="00465520">
        <w:rPr>
          <w:rFonts w:ascii="ＭＳ 明朝" w:hint="eastAsia"/>
          <w:sz w:val="24"/>
          <w:szCs w:val="20"/>
        </w:rPr>
        <w:t xml:space="preserve">　</w:t>
      </w:r>
      <w:r w:rsidR="00C039B6">
        <w:rPr>
          <w:rFonts w:ascii="ＭＳ 明朝" w:hint="eastAsia"/>
          <w:sz w:val="24"/>
          <w:szCs w:val="20"/>
        </w:rPr>
        <w:t xml:space="preserve">　</w:t>
      </w:r>
      <w:bookmarkStart w:id="0" w:name="_GoBack"/>
      <w:bookmarkEnd w:id="0"/>
    </w:p>
    <w:p w:rsidR="00F87015" w:rsidRPr="00F87015" w:rsidRDefault="00F87015" w:rsidP="00F87015">
      <w:pPr>
        <w:tabs>
          <w:tab w:val="left" w:pos="0"/>
          <w:tab w:val="left" w:pos="480"/>
          <w:tab w:val="left" w:pos="5040"/>
          <w:tab w:val="left" w:pos="8880"/>
        </w:tabs>
        <w:autoSpaceDE w:val="0"/>
        <w:autoSpaceDN w:val="0"/>
        <w:rPr>
          <w:rFonts w:ascii="ＭＳ 明朝"/>
          <w:sz w:val="24"/>
          <w:szCs w:val="20"/>
        </w:rPr>
      </w:pPr>
    </w:p>
    <w:p w:rsidR="00F87015" w:rsidRPr="00F87015" w:rsidRDefault="00F87015" w:rsidP="00F87015">
      <w:pPr>
        <w:tabs>
          <w:tab w:val="left" w:pos="0"/>
          <w:tab w:val="left" w:pos="480"/>
          <w:tab w:val="left" w:pos="5040"/>
          <w:tab w:val="left" w:pos="8880"/>
        </w:tabs>
        <w:autoSpaceDE w:val="0"/>
        <w:autoSpaceDN w:val="0"/>
        <w:rPr>
          <w:rFonts w:ascii="ＭＳ 明朝"/>
          <w:sz w:val="24"/>
          <w:szCs w:val="20"/>
        </w:rPr>
      </w:pPr>
    </w:p>
    <w:p w:rsidR="00F87015" w:rsidRPr="00F87015" w:rsidRDefault="00F87015" w:rsidP="00F87015">
      <w:pPr>
        <w:autoSpaceDE w:val="0"/>
        <w:autoSpaceDN w:val="0"/>
        <w:ind w:left="420" w:hanging="420"/>
        <w:rPr>
          <w:rFonts w:ascii="ＭＳ 明朝"/>
          <w:szCs w:val="20"/>
        </w:rPr>
      </w:pPr>
      <w:r w:rsidRPr="00F87015">
        <w:rPr>
          <w:rFonts w:ascii="ＭＳ 明朝" w:hint="eastAsia"/>
          <w:szCs w:val="20"/>
        </w:rPr>
        <w:t>注　業務を行う上で必要な免許又は資格等がある場合は、当該免許証又は資格者証等の写しを添付すること。</w:t>
      </w:r>
    </w:p>
    <w:p w:rsidR="00F87015" w:rsidRPr="00F87015" w:rsidRDefault="00F87015" w:rsidP="00F87015">
      <w:pPr>
        <w:autoSpaceDE w:val="0"/>
        <w:autoSpaceDN w:val="0"/>
        <w:rPr>
          <w:rFonts w:ascii="ＭＳ 明朝"/>
          <w:szCs w:val="20"/>
        </w:rPr>
      </w:pPr>
    </w:p>
    <w:p w:rsidR="00404F59" w:rsidRPr="00F87015" w:rsidRDefault="00404F59" w:rsidP="00F87015">
      <w:pPr>
        <w:pStyle w:val="a3"/>
      </w:pPr>
    </w:p>
    <w:sectPr w:rsidR="00404F59" w:rsidRPr="00F87015" w:rsidSect="00F87015">
      <w:footerReference w:type="even" r:id="rId7"/>
      <w:footerReference w:type="default" r:id="rId8"/>
      <w:pgSz w:w="11905" w:h="16837" w:code="9"/>
      <w:pgMar w:top="1134" w:right="1134" w:bottom="1134" w:left="1134" w:header="851" w:footer="851" w:gutter="0"/>
      <w:pgNumType w:fmt="decimalFullWidth" w:start="0"/>
      <w:cols w:space="425"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DF1" w:rsidRDefault="00D60DF1" w:rsidP="00A56953">
      <w:r>
        <w:separator/>
      </w:r>
    </w:p>
  </w:endnote>
  <w:endnote w:type="continuationSeparator" w:id="0">
    <w:p w:rsidR="00D60DF1" w:rsidRDefault="00D60DF1" w:rsidP="00A5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FE1" w:rsidRDefault="00F8701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A2FE1" w:rsidRDefault="00C039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FE1" w:rsidRDefault="00C039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DF1" w:rsidRDefault="00D60DF1" w:rsidP="00A56953">
      <w:r>
        <w:separator/>
      </w:r>
    </w:p>
  </w:footnote>
  <w:footnote w:type="continuationSeparator" w:id="0">
    <w:p w:rsidR="00D60DF1" w:rsidRDefault="00D60DF1" w:rsidP="00A5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F5" w:rsidRDefault="003266F5" w:rsidP="003266F5">
    <w:pPr>
      <w:pStyle w:val="a4"/>
    </w:pPr>
    <w:r w:rsidRPr="00514713">
      <w:rPr>
        <w:rFonts w:hint="eastAsia"/>
        <w:sz w:val="20"/>
      </w:rPr>
      <w:t>（</w:t>
    </w:r>
    <w:r w:rsidRPr="00514713">
      <w:rPr>
        <w:rFonts w:hint="eastAsia"/>
        <w:sz w:val="20"/>
      </w:rPr>
      <w:t>設計業務委託標準契約約款第</w:t>
    </w:r>
    <w:r>
      <w:rPr>
        <w:rFonts w:hAnsi="ＭＳ 明朝" w:hint="eastAsia"/>
        <w:sz w:val="20"/>
      </w:rPr>
      <w:t>８</w:t>
    </w:r>
    <w:r w:rsidRPr="00514713">
      <w:rPr>
        <w:rFonts w:hint="eastAsia"/>
        <w:sz w:val="20"/>
      </w:rPr>
      <w:t>条</w:t>
    </w:r>
    <w:r>
      <w:rPr>
        <w:rFonts w:hint="eastAsia"/>
        <w:sz w:val="20"/>
      </w:rPr>
      <w:t>及び第９条</w:t>
    </w:r>
    <w:r w:rsidRPr="00514713">
      <w:rPr>
        <w:rFonts w:hint="eastAsia"/>
        <w:sz w:val="20"/>
      </w:rPr>
      <w:t>関係）</w:t>
    </w:r>
  </w:p>
  <w:p w:rsidR="003266F5" w:rsidRPr="003266F5" w:rsidRDefault="003266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62"/>
    <w:rsid w:val="00001B78"/>
    <w:rsid w:val="0002572D"/>
    <w:rsid w:val="000801BF"/>
    <w:rsid w:val="00081AA5"/>
    <w:rsid w:val="000902FF"/>
    <w:rsid w:val="000D71A8"/>
    <w:rsid w:val="00112ECF"/>
    <w:rsid w:val="0014252C"/>
    <w:rsid w:val="00194493"/>
    <w:rsid w:val="001A61AA"/>
    <w:rsid w:val="001C0C4E"/>
    <w:rsid w:val="001E2682"/>
    <w:rsid w:val="001E3BA6"/>
    <w:rsid w:val="001F17D7"/>
    <w:rsid w:val="001F67CC"/>
    <w:rsid w:val="00205B55"/>
    <w:rsid w:val="002270C5"/>
    <w:rsid w:val="00232CF5"/>
    <w:rsid w:val="00294C8E"/>
    <w:rsid w:val="00305EE9"/>
    <w:rsid w:val="003266F5"/>
    <w:rsid w:val="003324DA"/>
    <w:rsid w:val="003677AF"/>
    <w:rsid w:val="00382928"/>
    <w:rsid w:val="00404F59"/>
    <w:rsid w:val="00411ADD"/>
    <w:rsid w:val="00423A38"/>
    <w:rsid w:val="00465520"/>
    <w:rsid w:val="005161AC"/>
    <w:rsid w:val="00597F11"/>
    <w:rsid w:val="005A001E"/>
    <w:rsid w:val="005A38E6"/>
    <w:rsid w:val="005B5214"/>
    <w:rsid w:val="005C2904"/>
    <w:rsid w:val="005D70BD"/>
    <w:rsid w:val="00604790"/>
    <w:rsid w:val="006131DA"/>
    <w:rsid w:val="00616370"/>
    <w:rsid w:val="00643CFF"/>
    <w:rsid w:val="00670871"/>
    <w:rsid w:val="00692ABD"/>
    <w:rsid w:val="006C4BB4"/>
    <w:rsid w:val="00775401"/>
    <w:rsid w:val="00796829"/>
    <w:rsid w:val="00815C80"/>
    <w:rsid w:val="0086181B"/>
    <w:rsid w:val="00864C90"/>
    <w:rsid w:val="00943DCF"/>
    <w:rsid w:val="00953460"/>
    <w:rsid w:val="009C0C02"/>
    <w:rsid w:val="00A05595"/>
    <w:rsid w:val="00A43A43"/>
    <w:rsid w:val="00A56953"/>
    <w:rsid w:val="00A65FF2"/>
    <w:rsid w:val="00A756A0"/>
    <w:rsid w:val="00AC01C3"/>
    <w:rsid w:val="00AF2869"/>
    <w:rsid w:val="00B12FDA"/>
    <w:rsid w:val="00B142BF"/>
    <w:rsid w:val="00B738B6"/>
    <w:rsid w:val="00C039B6"/>
    <w:rsid w:val="00C15471"/>
    <w:rsid w:val="00C51655"/>
    <w:rsid w:val="00CA36F2"/>
    <w:rsid w:val="00CA7803"/>
    <w:rsid w:val="00CB43D6"/>
    <w:rsid w:val="00D129F7"/>
    <w:rsid w:val="00D60DF1"/>
    <w:rsid w:val="00D627B7"/>
    <w:rsid w:val="00DB0459"/>
    <w:rsid w:val="00E14FCF"/>
    <w:rsid w:val="00E24EB1"/>
    <w:rsid w:val="00E30143"/>
    <w:rsid w:val="00EE57E9"/>
    <w:rsid w:val="00EF71EC"/>
    <w:rsid w:val="00F16133"/>
    <w:rsid w:val="00F87015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A7F813"/>
  <w15:chartTrackingRefBased/>
  <w15:docId w15:val="{CB7EAC3B-5221-4E1C-81BB-3E58E28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670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708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F8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338;&#25144;&#24066;&#2999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132</TotalTime>
  <Pages>2</Pages>
  <Words>334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宇賀田　優</cp:lastModifiedBy>
  <cp:revision>12</cp:revision>
  <cp:lastPrinted>2018-10-18T02:19:00Z</cp:lastPrinted>
  <dcterms:created xsi:type="dcterms:W3CDTF">2018-10-18T23:51:00Z</dcterms:created>
  <dcterms:modified xsi:type="dcterms:W3CDTF">2022-04-28T09:57:00Z</dcterms:modified>
</cp:coreProperties>
</file>